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8A" w:rsidRPr="003464F0" w:rsidRDefault="0034398A" w:rsidP="008F5422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F5422" w:rsidRPr="003464F0" w:rsidRDefault="008F5422" w:rsidP="008F542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464F0">
        <w:rPr>
          <w:rFonts w:asciiTheme="minorEastAsia" w:eastAsiaTheme="minorEastAsia" w:hAnsiTheme="minorEastAsia" w:hint="eastAsia"/>
          <w:sz w:val="24"/>
          <w:szCs w:val="24"/>
        </w:rPr>
        <w:t>東京オリンピック・パラリンピックアスリート強化・支援事業</w:t>
      </w:r>
    </w:p>
    <w:p w:rsidR="008F5422" w:rsidRPr="003464F0" w:rsidRDefault="008F5422" w:rsidP="008F542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464F0">
        <w:rPr>
          <w:rFonts w:asciiTheme="minorEastAsia" w:eastAsiaTheme="minorEastAsia" w:hAnsiTheme="minorEastAsia" w:hint="eastAsia"/>
          <w:sz w:val="24"/>
          <w:szCs w:val="24"/>
        </w:rPr>
        <w:t>障がい者スポーツ選手掘り起こし　ボート</w:t>
      </w:r>
      <w:r w:rsidR="003F676D">
        <w:rPr>
          <w:rFonts w:asciiTheme="minorEastAsia" w:eastAsiaTheme="minorEastAsia" w:hAnsiTheme="minorEastAsia" w:hint="eastAsia"/>
          <w:sz w:val="24"/>
          <w:szCs w:val="24"/>
        </w:rPr>
        <w:t>（ローイング）</w:t>
      </w:r>
      <w:r w:rsidRPr="003464F0">
        <w:rPr>
          <w:rFonts w:asciiTheme="minorEastAsia" w:eastAsiaTheme="minorEastAsia" w:hAnsiTheme="minorEastAsia" w:hint="eastAsia"/>
          <w:sz w:val="24"/>
          <w:szCs w:val="24"/>
        </w:rPr>
        <w:t>競技</w:t>
      </w:r>
    </w:p>
    <w:p w:rsidR="008F5422" w:rsidRPr="00996AB4" w:rsidRDefault="008F5422" w:rsidP="008F5422">
      <w:pPr>
        <w:widowControl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>参</w:t>
      </w:r>
      <w:r w:rsidR="00996AB4"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>加</w:t>
      </w:r>
      <w:r w:rsidR="00996AB4"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>申</w:t>
      </w:r>
      <w:r w:rsidR="00996AB4"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>込</w:t>
      </w:r>
      <w:r w:rsidR="00996AB4"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Pr="00996AB4">
        <w:rPr>
          <w:rFonts w:asciiTheme="minorEastAsia" w:eastAsiaTheme="minorEastAsia" w:hAnsiTheme="minorEastAsia" w:hint="eastAsia"/>
          <w:sz w:val="32"/>
          <w:szCs w:val="32"/>
          <w:u w:val="single"/>
        </w:rPr>
        <w:t>書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ボート競技、室内ローイングマシン体験に参加します。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A9069D" w:rsidRPr="003464F0" w:rsidRDefault="005A584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参加者氏名　＿＿＿＿＿＿＿</w:t>
      </w:r>
      <w:r w:rsidR="008F5422" w:rsidRPr="003464F0">
        <w:rPr>
          <w:rFonts w:asciiTheme="minorEastAsia" w:eastAsiaTheme="minorEastAsia" w:hAnsiTheme="minorEastAsia" w:hint="eastAsia"/>
        </w:rPr>
        <w:t>㊞</w:t>
      </w:r>
    </w:p>
    <w:p w:rsidR="008F5422" w:rsidRPr="003464F0" w:rsidRDefault="008F5422" w:rsidP="008F5422">
      <w:pPr>
        <w:rPr>
          <w:rFonts w:asciiTheme="minorEastAsia" w:eastAsiaTheme="minorEastAsia" w:hAnsiTheme="minorEastAsia"/>
          <w:u w:val="single"/>
        </w:rPr>
      </w:pPr>
      <w:r w:rsidRPr="003464F0">
        <w:rPr>
          <w:rFonts w:asciiTheme="minorEastAsia" w:eastAsiaTheme="minorEastAsia" w:hAnsiTheme="minorEastAsia" w:hint="eastAsia"/>
        </w:rPr>
        <w:t xml:space="preserve">　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連絡先　〒＿＿＿＿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　　　＿＿＿＿＿＿＿＿＿＿＿＿＿＿＿＿＿＿＿＿＿＿＿＿＿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TEL　＿＿＿＿＿＿＿＿＿＿＿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生年月日　</w:t>
      </w:r>
      <w:r w:rsidR="005A5842" w:rsidRPr="003464F0">
        <w:rPr>
          <w:rFonts w:asciiTheme="minorEastAsia" w:eastAsiaTheme="minorEastAsia" w:hAnsiTheme="minorEastAsia" w:hint="eastAsia"/>
        </w:rPr>
        <w:t>＿＿</w:t>
      </w:r>
      <w:r w:rsidRPr="003464F0">
        <w:rPr>
          <w:rFonts w:asciiTheme="minorEastAsia" w:eastAsiaTheme="minorEastAsia" w:hAnsiTheme="minorEastAsia" w:hint="eastAsia"/>
        </w:rPr>
        <w:t>年＿＿月＿日</w:t>
      </w:r>
    </w:p>
    <w:p w:rsidR="008F5422" w:rsidRPr="003464F0" w:rsidRDefault="005A584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保護者氏名　＿＿＿＿＿＿＿</w:t>
      </w:r>
      <w:r w:rsidR="008F5422" w:rsidRPr="003464F0">
        <w:rPr>
          <w:rFonts w:asciiTheme="minorEastAsia" w:eastAsiaTheme="minorEastAsia" w:hAnsiTheme="minorEastAsia" w:hint="eastAsia"/>
        </w:rPr>
        <w:t>㊞（参加者が未成年の場合ご記入ください）</w:t>
      </w:r>
    </w:p>
    <w:p w:rsidR="008F5422" w:rsidRPr="003464F0" w:rsidRDefault="008F5422" w:rsidP="008F5422">
      <w:pPr>
        <w:rPr>
          <w:rFonts w:asciiTheme="minorEastAsia" w:eastAsiaTheme="minorEastAsia" w:hAnsiTheme="minorEastAsia"/>
          <w:u w:val="single"/>
        </w:rPr>
      </w:pPr>
      <w:r w:rsidRPr="003464F0">
        <w:rPr>
          <w:rFonts w:asciiTheme="minorEastAsia" w:eastAsiaTheme="minorEastAsia" w:hAnsiTheme="minorEastAsia" w:hint="eastAsia"/>
        </w:rPr>
        <w:t>電話＿＿＿＿＿＿＿＿＿＿＿　　　ＦＡＸ</w:t>
      </w:r>
      <w:r w:rsidRPr="003464F0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メール</w:t>
      </w:r>
      <w:r w:rsidRPr="003464F0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Pr="003464F0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A9069D" w:rsidRPr="003464F0" w:rsidRDefault="00396D89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ご自身の</w:t>
      </w:r>
      <w:r w:rsidR="00A9069D" w:rsidRPr="003464F0">
        <w:rPr>
          <w:rFonts w:asciiTheme="minorEastAsia" w:eastAsiaTheme="minorEastAsia" w:hAnsiTheme="minorEastAsia" w:hint="eastAsia"/>
        </w:rPr>
        <w:t xml:space="preserve">障がい度合い　</w:t>
      </w:r>
      <w:r w:rsidRPr="003464F0">
        <w:rPr>
          <w:rFonts w:asciiTheme="minorEastAsia" w:eastAsiaTheme="minorEastAsia" w:hAnsiTheme="minorEastAsia" w:hint="eastAsia"/>
        </w:rPr>
        <w:t>下肢　　上肢　　視覚　　その他（　　　　　　　　　　　　）</w:t>
      </w:r>
    </w:p>
    <w:p w:rsidR="008F542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/>
        </w:rPr>
        <w:tab/>
      </w:r>
    </w:p>
    <w:p w:rsidR="008F542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注意事項</w:t>
      </w:r>
      <w:r w:rsidR="00396D89" w:rsidRPr="003464F0">
        <w:rPr>
          <w:rFonts w:asciiTheme="minorEastAsia" w:eastAsiaTheme="minorEastAsia" w:hAnsiTheme="minorEastAsia" w:hint="eastAsia"/>
        </w:rPr>
        <w:t>（健常者を除く）</w:t>
      </w:r>
    </w:p>
    <w:p w:rsidR="008F5422" w:rsidRPr="003464F0" w:rsidRDefault="0031188E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障害者</w:t>
      </w:r>
      <w:r w:rsidR="000B3DC6" w:rsidRPr="003464F0">
        <w:rPr>
          <w:rFonts w:asciiTheme="minorEastAsia" w:hAnsiTheme="minorEastAsia" w:hint="eastAsia"/>
        </w:rPr>
        <w:t>手帳</w:t>
      </w:r>
      <w:r w:rsidRPr="003464F0">
        <w:rPr>
          <w:rFonts w:asciiTheme="minorEastAsia" w:hAnsiTheme="minorEastAsia" w:hint="eastAsia"/>
        </w:rPr>
        <w:t>を所持している方。</w:t>
      </w:r>
    </w:p>
    <w:p w:rsidR="00B90A42" w:rsidRPr="003464F0" w:rsidRDefault="00B90A42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中学生以上とし、未成年参加希望者は原則保護者同伴をお願いします。</w:t>
      </w:r>
    </w:p>
    <w:p w:rsidR="000B3DC6" w:rsidRPr="003464F0" w:rsidRDefault="00741E7A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申込の際取得した個人情報は、本事業実施の為</w:t>
      </w:r>
      <w:r w:rsidR="000B3DC6" w:rsidRPr="003464F0">
        <w:rPr>
          <w:rFonts w:asciiTheme="minorEastAsia" w:hAnsiTheme="minorEastAsia" w:hint="eastAsia"/>
        </w:rPr>
        <w:t>のみ</w:t>
      </w:r>
      <w:r>
        <w:rPr>
          <w:rFonts w:asciiTheme="minorEastAsia" w:hAnsiTheme="minorEastAsia" w:hint="eastAsia"/>
        </w:rPr>
        <w:t>に</w:t>
      </w:r>
      <w:r w:rsidR="000B3DC6" w:rsidRPr="003464F0">
        <w:rPr>
          <w:rFonts w:asciiTheme="minorEastAsia" w:hAnsiTheme="minorEastAsia" w:hint="eastAsia"/>
        </w:rPr>
        <w:t>使用します。</w:t>
      </w:r>
    </w:p>
    <w:p w:rsidR="008F5422" w:rsidRPr="003464F0" w:rsidRDefault="008F5422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聴覚障がい</w:t>
      </w:r>
      <w:r w:rsidR="00B90A42" w:rsidRPr="003464F0">
        <w:rPr>
          <w:rFonts w:asciiTheme="minorEastAsia" w:hAnsiTheme="minorEastAsia" w:hint="eastAsia"/>
        </w:rPr>
        <w:t>の</w:t>
      </w:r>
      <w:r w:rsidRPr="003464F0">
        <w:rPr>
          <w:rFonts w:asciiTheme="minorEastAsia" w:hAnsiTheme="minorEastAsia" w:hint="eastAsia"/>
        </w:rPr>
        <w:t>方は競技規程により参加は出来ません。</w:t>
      </w:r>
    </w:p>
    <w:p w:rsidR="008F5422" w:rsidRPr="003464F0" w:rsidRDefault="008F5422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会場内での事故は応急処置を致しますが、その責任は負いません。</w:t>
      </w:r>
    </w:p>
    <w:p w:rsidR="008F5422" w:rsidRPr="003464F0" w:rsidRDefault="00396D89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本事業</w:t>
      </w:r>
      <w:r w:rsidR="008F5422" w:rsidRPr="003464F0">
        <w:rPr>
          <w:rFonts w:asciiTheme="minorEastAsia" w:hAnsiTheme="minorEastAsia" w:hint="eastAsia"/>
        </w:rPr>
        <w:t>写真撮影等では、広報・普及活動に使用いたします。</w:t>
      </w:r>
      <w:r w:rsidR="000B3DC6" w:rsidRPr="003464F0">
        <w:rPr>
          <w:rFonts w:asciiTheme="minorEastAsia" w:hAnsiTheme="minorEastAsia" w:hint="eastAsia"/>
        </w:rPr>
        <w:t>（撮影不可の方は事前申し出を）</w:t>
      </w:r>
    </w:p>
    <w:p w:rsidR="008F5422" w:rsidRDefault="00CA2D0C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参加者は自動的に保険に加入しま</w:t>
      </w:r>
      <w:r w:rsidR="008F5422" w:rsidRPr="003464F0">
        <w:rPr>
          <w:rFonts w:asciiTheme="minorEastAsia" w:hAnsiTheme="minorEastAsia" w:hint="eastAsia"/>
        </w:rPr>
        <w:t>す。</w:t>
      </w:r>
      <w:r>
        <w:rPr>
          <w:rFonts w:asciiTheme="minorEastAsia" w:hAnsiTheme="minorEastAsia" w:hint="eastAsia"/>
        </w:rPr>
        <w:t>（無料）</w:t>
      </w:r>
    </w:p>
    <w:p w:rsidR="00BA0A7E" w:rsidRPr="003464F0" w:rsidRDefault="00BA0A7E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昼食は各自でご用意ください。</w:t>
      </w:r>
    </w:p>
    <w:p w:rsidR="008F5422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BA0A7E" w:rsidRPr="003464F0" w:rsidRDefault="00BA0A7E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0B3DC6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応募方法　　　</w:t>
      </w:r>
      <w:r w:rsidR="000B3DC6" w:rsidRPr="003464F0">
        <w:rPr>
          <w:rFonts w:asciiTheme="minorEastAsia" w:eastAsiaTheme="minorEastAsia" w:hAnsiTheme="minorEastAsia" w:hint="eastAsia"/>
        </w:rPr>
        <w:t>上記</w:t>
      </w:r>
      <w:r w:rsidR="003464F0" w:rsidRPr="003464F0">
        <w:rPr>
          <w:rFonts w:asciiTheme="minorEastAsia" w:eastAsiaTheme="minorEastAsia" w:hAnsiTheme="minorEastAsia" w:hint="eastAsia"/>
        </w:rPr>
        <w:t>申込書に記載</w:t>
      </w:r>
      <w:r w:rsidR="000B3DC6" w:rsidRPr="003464F0">
        <w:rPr>
          <w:rFonts w:asciiTheme="minorEastAsia" w:eastAsiaTheme="minorEastAsia" w:hAnsiTheme="minorEastAsia" w:hint="eastAsia"/>
        </w:rPr>
        <w:t>「</w:t>
      </w:r>
      <w:r w:rsidR="00B90A42" w:rsidRPr="003464F0">
        <w:rPr>
          <w:rFonts w:asciiTheme="minorEastAsia" w:eastAsiaTheme="minorEastAsia" w:hAnsiTheme="minorEastAsia" w:hint="eastAsia"/>
        </w:rPr>
        <w:t>メール</w:t>
      </w:r>
      <w:r w:rsidR="00CA2D0C">
        <w:rPr>
          <w:rFonts w:asciiTheme="minorEastAsia" w:eastAsiaTheme="minorEastAsia" w:hAnsiTheme="minorEastAsia" w:hint="eastAsia"/>
        </w:rPr>
        <w:t>」添付</w:t>
      </w:r>
      <w:r w:rsidR="000B3DC6" w:rsidRPr="003464F0">
        <w:rPr>
          <w:rFonts w:asciiTheme="minorEastAsia" w:eastAsiaTheme="minorEastAsia" w:hAnsiTheme="minorEastAsia" w:hint="eastAsia"/>
        </w:rPr>
        <w:t>か</w:t>
      </w:r>
      <w:r w:rsidR="00CA2D0C">
        <w:rPr>
          <w:rFonts w:asciiTheme="minorEastAsia" w:eastAsiaTheme="minorEastAsia" w:hAnsiTheme="minorEastAsia" w:hint="eastAsia"/>
        </w:rPr>
        <w:t>、</w:t>
      </w:r>
      <w:r w:rsidR="000B3DC6" w:rsidRPr="003464F0">
        <w:rPr>
          <w:rFonts w:asciiTheme="minorEastAsia" w:eastAsiaTheme="minorEastAsia" w:hAnsiTheme="minorEastAsia" w:hint="eastAsia"/>
        </w:rPr>
        <w:t>「</w:t>
      </w:r>
      <w:r w:rsidR="00B90A42" w:rsidRPr="003464F0">
        <w:rPr>
          <w:rFonts w:asciiTheme="minorEastAsia" w:eastAsiaTheme="minorEastAsia" w:hAnsiTheme="minorEastAsia" w:hint="eastAsia"/>
        </w:rPr>
        <w:t>ＦＡＸ</w:t>
      </w:r>
      <w:r w:rsidR="000B3DC6" w:rsidRPr="003464F0">
        <w:rPr>
          <w:rFonts w:asciiTheme="minorEastAsia" w:eastAsiaTheme="minorEastAsia" w:hAnsiTheme="minorEastAsia" w:hint="eastAsia"/>
        </w:rPr>
        <w:t>」</w:t>
      </w:r>
      <w:r w:rsidRPr="003464F0">
        <w:rPr>
          <w:rFonts w:asciiTheme="minorEastAsia" w:eastAsiaTheme="minorEastAsia" w:hAnsiTheme="minorEastAsia" w:hint="eastAsia"/>
        </w:rPr>
        <w:t>にてお申し込みください</w:t>
      </w:r>
      <w:r w:rsidR="000B3DC6" w:rsidRPr="003464F0">
        <w:rPr>
          <w:rFonts w:asciiTheme="minorEastAsia" w:eastAsiaTheme="minorEastAsia" w:hAnsiTheme="minorEastAsia" w:hint="eastAsia"/>
        </w:rPr>
        <w:t>。</w:t>
      </w:r>
    </w:p>
    <w:p w:rsidR="008F5422" w:rsidRPr="003464F0" w:rsidRDefault="00A9069D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申込み締</w:t>
      </w:r>
      <w:r w:rsidR="000B3DC6" w:rsidRPr="003464F0">
        <w:rPr>
          <w:rFonts w:asciiTheme="minorEastAsia" w:eastAsiaTheme="minorEastAsia" w:hAnsiTheme="minorEastAsia" w:hint="eastAsia"/>
        </w:rPr>
        <w:t xml:space="preserve">切り　</w:t>
      </w:r>
      <w:r w:rsidR="00B90A42" w:rsidRPr="003464F0">
        <w:rPr>
          <w:rFonts w:asciiTheme="minorEastAsia" w:eastAsiaTheme="minorEastAsia" w:hAnsiTheme="minorEastAsia" w:hint="eastAsia"/>
        </w:rPr>
        <w:t>２０１６</w:t>
      </w:r>
      <w:r w:rsidR="008F5422" w:rsidRPr="003464F0">
        <w:rPr>
          <w:rFonts w:asciiTheme="minorEastAsia" w:eastAsiaTheme="minorEastAsia" w:hAnsiTheme="minorEastAsia" w:hint="eastAsia"/>
        </w:rPr>
        <w:t>年</w:t>
      </w:r>
      <w:r w:rsidR="00B90A42" w:rsidRPr="003464F0">
        <w:rPr>
          <w:rFonts w:asciiTheme="minorEastAsia" w:eastAsiaTheme="minorEastAsia" w:hAnsiTheme="minorEastAsia" w:hint="eastAsia"/>
        </w:rPr>
        <w:t>２</w:t>
      </w:r>
      <w:r w:rsidR="008F5422" w:rsidRPr="003464F0">
        <w:rPr>
          <w:rFonts w:asciiTheme="minorEastAsia" w:eastAsiaTheme="minorEastAsia" w:hAnsiTheme="minorEastAsia" w:hint="eastAsia"/>
        </w:rPr>
        <w:t>月</w:t>
      </w:r>
      <w:r w:rsidR="00B90A42" w:rsidRPr="003464F0">
        <w:rPr>
          <w:rFonts w:asciiTheme="minorEastAsia" w:eastAsiaTheme="minorEastAsia" w:hAnsiTheme="minorEastAsia" w:hint="eastAsia"/>
        </w:rPr>
        <w:t>２９日（月</w:t>
      </w:r>
      <w:r w:rsidR="008F5422" w:rsidRPr="003464F0">
        <w:rPr>
          <w:rFonts w:asciiTheme="minorEastAsia" w:eastAsiaTheme="minorEastAsia" w:hAnsiTheme="minorEastAsia" w:hint="eastAsia"/>
        </w:rPr>
        <w:t>）</w:t>
      </w:r>
    </w:p>
    <w:p w:rsidR="00B90A4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お問い合わせ及び応募先</w:t>
      </w:r>
    </w:p>
    <w:p w:rsidR="00A9069D" w:rsidRPr="003464F0" w:rsidRDefault="00B90A42" w:rsidP="00CA6F81">
      <w:pPr>
        <w:pStyle w:val="a3"/>
        <w:spacing w:line="276" w:lineRule="auto"/>
        <w:rPr>
          <w:rFonts w:asciiTheme="minorEastAsia" w:eastAsiaTheme="minorEastAsia" w:hAnsiTheme="minorEastAsia" w:cs="ＭＳ ゴシック"/>
          <w:b/>
          <w:spacing w:val="3"/>
          <w:sz w:val="28"/>
          <w:szCs w:val="28"/>
        </w:rPr>
      </w:pPr>
      <w:r w:rsidRPr="003464F0">
        <w:rPr>
          <w:rFonts w:asciiTheme="minorEastAsia" w:eastAsiaTheme="minorEastAsia" w:hAnsiTheme="minorEastAsia" w:hint="eastAsia"/>
        </w:rPr>
        <w:t xml:space="preserve">　　メール　</w:t>
      </w:r>
      <w:r w:rsidR="00A9069D" w:rsidRPr="003464F0">
        <w:rPr>
          <w:rFonts w:asciiTheme="minorEastAsia" w:eastAsiaTheme="minorEastAsia" w:hAnsiTheme="minorEastAsia" w:hint="eastAsia"/>
        </w:rPr>
        <w:t xml:space="preserve">　</w:t>
      </w:r>
      <w:hyperlink r:id="rId9" w:history="1">
        <w:r w:rsidR="00A24399" w:rsidRPr="00A24399">
          <w:rPr>
            <w:rStyle w:val="a8"/>
            <w:rFonts w:asciiTheme="minorEastAsia" w:eastAsiaTheme="minorEastAsia" w:hAnsiTheme="minorEastAsia" w:cs="ＭＳ ゴシック" w:hint="eastAsia"/>
            <w:b/>
            <w:color w:val="auto"/>
            <w:spacing w:val="3"/>
            <w:sz w:val="28"/>
            <w:szCs w:val="28"/>
            <w:u w:val="none"/>
          </w:rPr>
          <w:t>jpra@jpra-net.org</w:t>
        </w:r>
      </w:hyperlink>
      <w:r w:rsidRPr="00A24399">
        <w:rPr>
          <w:rFonts w:asciiTheme="minorEastAsia" w:eastAsiaTheme="minorEastAsia" w:hAnsiTheme="minorEastAsia" w:hint="eastAsia"/>
        </w:rPr>
        <w:t xml:space="preserve">　</w:t>
      </w:r>
      <w:r w:rsidR="00A9069D" w:rsidRPr="003464F0">
        <w:rPr>
          <w:rFonts w:asciiTheme="minorEastAsia" w:eastAsiaTheme="minorEastAsia" w:hAnsiTheme="minorEastAsia" w:hint="eastAsia"/>
        </w:rPr>
        <w:t xml:space="preserve">　　</w:t>
      </w:r>
    </w:p>
    <w:p w:rsidR="008F5422" w:rsidRPr="003464F0" w:rsidRDefault="00A9069D" w:rsidP="00A9069D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電　話</w:t>
      </w:r>
      <w:r w:rsidR="008F5422" w:rsidRPr="003464F0">
        <w:rPr>
          <w:rFonts w:asciiTheme="minorEastAsia" w:eastAsiaTheme="minorEastAsia" w:hAnsiTheme="minorEastAsia" w:hint="eastAsia"/>
        </w:rPr>
        <w:t xml:space="preserve">　</w:t>
      </w:r>
      <w:r w:rsidRPr="003464F0">
        <w:rPr>
          <w:rFonts w:asciiTheme="minorEastAsia" w:eastAsiaTheme="minorEastAsia" w:hAnsiTheme="minorEastAsia" w:hint="eastAsia"/>
        </w:rPr>
        <w:t xml:space="preserve">　０３（６９１２）４３００</w:t>
      </w:r>
    </w:p>
    <w:p w:rsidR="00A9069D" w:rsidRPr="003464F0" w:rsidRDefault="00A9069D" w:rsidP="00A9069D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ＦＡＸ　　０３（６９１２）４３０１</w:t>
      </w:r>
    </w:p>
    <w:p w:rsidR="000B3DC6" w:rsidRPr="003464F0" w:rsidRDefault="000B3DC6" w:rsidP="00CA2D0C">
      <w:pPr>
        <w:tabs>
          <w:tab w:val="left" w:pos="1590"/>
        </w:tabs>
        <w:ind w:firstLineChars="200" w:firstLine="420"/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不明な点等はメールにてお問合せをお願いします。</w:t>
      </w:r>
    </w:p>
    <w:p w:rsidR="000B3DC6" w:rsidRPr="003464F0" w:rsidRDefault="000B3DC6" w:rsidP="00A9069D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A9069D" w:rsidRPr="003464F0" w:rsidRDefault="00A9069D" w:rsidP="00A9069D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A9069D" w:rsidRPr="003464F0" w:rsidRDefault="00A9069D" w:rsidP="00A9069D">
      <w:pPr>
        <w:tabs>
          <w:tab w:val="left" w:pos="1590"/>
        </w:tabs>
        <w:ind w:firstLineChars="200" w:firstLine="420"/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特定非営利活動法人日本パラローイング協会（ＪＰＲＡ）</w:t>
      </w:r>
    </w:p>
    <w:p w:rsidR="008F5422" w:rsidRPr="003464F0" w:rsidRDefault="00A9069D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</w:t>
      </w:r>
      <w:r w:rsidR="008F5422" w:rsidRPr="003464F0">
        <w:rPr>
          <w:rFonts w:asciiTheme="minorEastAsia" w:eastAsiaTheme="minorEastAsia" w:hAnsiTheme="minorEastAsia" w:hint="eastAsia"/>
        </w:rPr>
        <w:t>〒</w:t>
      </w:r>
      <w:r w:rsidRPr="003464F0">
        <w:rPr>
          <w:rFonts w:asciiTheme="minorEastAsia" w:eastAsiaTheme="minorEastAsia" w:hAnsiTheme="minorEastAsia" w:hint="eastAsia"/>
        </w:rPr>
        <w:t>１０３－０００７</w:t>
      </w:r>
    </w:p>
    <w:p w:rsidR="00A9069D" w:rsidRPr="003464F0" w:rsidRDefault="00A9069D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東京都中央区日本橋浜町３－２８－１０　１Ｆ</w:t>
      </w:r>
    </w:p>
    <w:p w:rsidR="008F5422" w:rsidRPr="00CA2D0C" w:rsidRDefault="00CA6F81" w:rsidP="00CA2D0C">
      <w:pPr>
        <w:tabs>
          <w:tab w:val="left" w:pos="1590"/>
        </w:tabs>
        <w:ind w:firstLineChars="200" w:firstLine="420"/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担当　</w:t>
      </w:r>
      <w:r w:rsidR="00A9069D" w:rsidRPr="003464F0">
        <w:rPr>
          <w:rFonts w:asciiTheme="minorEastAsia" w:eastAsiaTheme="minorEastAsia" w:hAnsiTheme="minorEastAsia" w:hint="eastAsia"/>
        </w:rPr>
        <w:t>青木松永（事務局長）</w:t>
      </w:r>
      <w:r w:rsidR="008F5422" w:rsidRPr="003464F0">
        <w:rPr>
          <w:rFonts w:asciiTheme="minorEastAsia" w:eastAsiaTheme="minorEastAsia" w:hAnsiTheme="minorEastAsia" w:hint="eastAsia"/>
        </w:rPr>
        <w:t xml:space="preserve">　　　　　　　　　</w:t>
      </w:r>
    </w:p>
    <w:sectPr w:rsidR="008F5422" w:rsidRPr="00CA2D0C" w:rsidSect="004103F9">
      <w:pgSz w:w="11906" w:h="16838" w:code="9"/>
      <w:pgMar w:top="709" w:right="1418" w:bottom="567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59" w:rsidRDefault="00C93259" w:rsidP="00266AC9">
      <w:r>
        <w:separator/>
      </w:r>
    </w:p>
  </w:endnote>
  <w:endnote w:type="continuationSeparator" w:id="0">
    <w:p w:rsidR="00C93259" w:rsidRDefault="00C93259" w:rsidP="002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59" w:rsidRDefault="00C93259" w:rsidP="00266AC9">
      <w:r>
        <w:separator/>
      </w:r>
    </w:p>
  </w:footnote>
  <w:footnote w:type="continuationSeparator" w:id="0">
    <w:p w:rsidR="00C93259" w:rsidRDefault="00C93259" w:rsidP="0026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F7A"/>
    <w:multiLevelType w:val="hybridMultilevel"/>
    <w:tmpl w:val="0EA8C860"/>
    <w:lvl w:ilvl="0" w:tplc="5EA6796E">
      <w:start w:val="1"/>
      <w:numFmt w:val="decimalFullWidth"/>
      <w:lvlText w:val="（%1）"/>
      <w:lvlJc w:val="left"/>
      <w:pPr>
        <w:ind w:left="25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9" w:hanging="420"/>
      </w:pPr>
    </w:lvl>
    <w:lvl w:ilvl="3" w:tplc="0409000F" w:tentative="1">
      <w:start w:val="1"/>
      <w:numFmt w:val="decimal"/>
      <w:lvlText w:val="%4."/>
      <w:lvlJc w:val="left"/>
      <w:pPr>
        <w:ind w:left="3549" w:hanging="420"/>
      </w:pPr>
    </w:lvl>
    <w:lvl w:ilvl="4" w:tplc="04090017" w:tentative="1">
      <w:start w:val="1"/>
      <w:numFmt w:val="aiueoFullWidth"/>
      <w:lvlText w:val="(%5)"/>
      <w:lvlJc w:val="left"/>
      <w:pPr>
        <w:ind w:left="3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9" w:hanging="420"/>
      </w:pPr>
    </w:lvl>
    <w:lvl w:ilvl="6" w:tplc="0409000F" w:tentative="1">
      <w:start w:val="1"/>
      <w:numFmt w:val="decimal"/>
      <w:lvlText w:val="%7."/>
      <w:lvlJc w:val="left"/>
      <w:pPr>
        <w:ind w:left="4809" w:hanging="420"/>
      </w:pPr>
    </w:lvl>
    <w:lvl w:ilvl="7" w:tplc="04090017" w:tentative="1">
      <w:start w:val="1"/>
      <w:numFmt w:val="aiueoFullWidth"/>
      <w:lvlText w:val="(%8)"/>
      <w:lvlJc w:val="left"/>
      <w:pPr>
        <w:ind w:left="5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9" w:hanging="420"/>
      </w:pPr>
    </w:lvl>
  </w:abstractNum>
  <w:abstractNum w:abstractNumId="1">
    <w:nsid w:val="7B2914F2"/>
    <w:multiLevelType w:val="hybridMultilevel"/>
    <w:tmpl w:val="BF0844E8"/>
    <w:lvl w:ilvl="0" w:tplc="CDD60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8F0F23A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7"/>
    <w:rsid w:val="00003314"/>
    <w:rsid w:val="000263E5"/>
    <w:rsid w:val="0004053B"/>
    <w:rsid w:val="00042FF4"/>
    <w:rsid w:val="000A6C61"/>
    <w:rsid w:val="000B3DC6"/>
    <w:rsid w:val="000C273C"/>
    <w:rsid w:val="00125090"/>
    <w:rsid w:val="001475B1"/>
    <w:rsid w:val="001621EC"/>
    <w:rsid w:val="00175472"/>
    <w:rsid w:val="001A1B02"/>
    <w:rsid w:val="001A2A10"/>
    <w:rsid w:val="001B4321"/>
    <w:rsid w:val="001C4AEF"/>
    <w:rsid w:val="001D5224"/>
    <w:rsid w:val="001F7D0A"/>
    <w:rsid w:val="002104F4"/>
    <w:rsid w:val="00266AC9"/>
    <w:rsid w:val="00271E34"/>
    <w:rsid w:val="0031188E"/>
    <w:rsid w:val="00341485"/>
    <w:rsid w:val="0034398A"/>
    <w:rsid w:val="003464F0"/>
    <w:rsid w:val="003579CE"/>
    <w:rsid w:val="00396D89"/>
    <w:rsid w:val="003F676D"/>
    <w:rsid w:val="004103F9"/>
    <w:rsid w:val="004344A3"/>
    <w:rsid w:val="00436B33"/>
    <w:rsid w:val="00447E92"/>
    <w:rsid w:val="00465AFF"/>
    <w:rsid w:val="0047101C"/>
    <w:rsid w:val="00484105"/>
    <w:rsid w:val="004936B1"/>
    <w:rsid w:val="005173A5"/>
    <w:rsid w:val="005219A7"/>
    <w:rsid w:val="0052395A"/>
    <w:rsid w:val="005A5842"/>
    <w:rsid w:val="005D42DD"/>
    <w:rsid w:val="0061680D"/>
    <w:rsid w:val="00640E52"/>
    <w:rsid w:val="006D61B7"/>
    <w:rsid w:val="00741E7A"/>
    <w:rsid w:val="007B7A71"/>
    <w:rsid w:val="007C7ABA"/>
    <w:rsid w:val="008017C2"/>
    <w:rsid w:val="00854A5A"/>
    <w:rsid w:val="00891B7C"/>
    <w:rsid w:val="00892514"/>
    <w:rsid w:val="008A2B70"/>
    <w:rsid w:val="008C114C"/>
    <w:rsid w:val="008F25D9"/>
    <w:rsid w:val="008F337C"/>
    <w:rsid w:val="008F5422"/>
    <w:rsid w:val="00944660"/>
    <w:rsid w:val="00996AB4"/>
    <w:rsid w:val="009C6204"/>
    <w:rsid w:val="009D52B7"/>
    <w:rsid w:val="00A22C01"/>
    <w:rsid w:val="00A24399"/>
    <w:rsid w:val="00A34A32"/>
    <w:rsid w:val="00A63070"/>
    <w:rsid w:val="00A8066B"/>
    <w:rsid w:val="00A82CE3"/>
    <w:rsid w:val="00A9069D"/>
    <w:rsid w:val="00AC7B79"/>
    <w:rsid w:val="00AE218B"/>
    <w:rsid w:val="00AE32F2"/>
    <w:rsid w:val="00AF0529"/>
    <w:rsid w:val="00B66BEA"/>
    <w:rsid w:val="00B72713"/>
    <w:rsid w:val="00B85E88"/>
    <w:rsid w:val="00B90A42"/>
    <w:rsid w:val="00BA0A7E"/>
    <w:rsid w:val="00BB02E6"/>
    <w:rsid w:val="00BC4EE3"/>
    <w:rsid w:val="00BF6C16"/>
    <w:rsid w:val="00C250FA"/>
    <w:rsid w:val="00C45408"/>
    <w:rsid w:val="00C93259"/>
    <w:rsid w:val="00CA0B37"/>
    <w:rsid w:val="00CA2D0C"/>
    <w:rsid w:val="00CA6F81"/>
    <w:rsid w:val="00CB2681"/>
    <w:rsid w:val="00D07DBD"/>
    <w:rsid w:val="00D46AC0"/>
    <w:rsid w:val="00D55A93"/>
    <w:rsid w:val="00D81FC9"/>
    <w:rsid w:val="00DA0FE0"/>
    <w:rsid w:val="00DD533D"/>
    <w:rsid w:val="00E32185"/>
    <w:rsid w:val="00E701B6"/>
    <w:rsid w:val="00E940F4"/>
    <w:rsid w:val="00EB42B1"/>
    <w:rsid w:val="00EC29E9"/>
    <w:rsid w:val="00ED23A8"/>
    <w:rsid w:val="00EF104E"/>
    <w:rsid w:val="00F94387"/>
    <w:rsid w:val="00FB1397"/>
    <w:rsid w:val="00FD00B0"/>
    <w:rsid w:val="00FD5757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C9"/>
  </w:style>
  <w:style w:type="paragraph" w:styleId="a6">
    <w:name w:val="footer"/>
    <w:basedOn w:val="a"/>
    <w:link w:val="a7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AC9"/>
  </w:style>
  <w:style w:type="character" w:styleId="a8">
    <w:name w:val="Hyperlink"/>
    <w:basedOn w:val="a0"/>
    <w:uiPriority w:val="99"/>
    <w:unhideWhenUsed/>
    <w:rsid w:val="008F33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5422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C9"/>
  </w:style>
  <w:style w:type="paragraph" w:styleId="a6">
    <w:name w:val="footer"/>
    <w:basedOn w:val="a"/>
    <w:link w:val="a7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AC9"/>
  </w:style>
  <w:style w:type="character" w:styleId="a8">
    <w:name w:val="Hyperlink"/>
    <w:basedOn w:val="a0"/>
    <w:uiPriority w:val="99"/>
    <w:unhideWhenUsed/>
    <w:rsid w:val="008F33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542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ra@jpra-ne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wtnb157\MyDocuments\&#31478;&#25216;&#21147;&#21521;&#19978;&#29677;\&#31478;&#25216;&#21147;&#21521;&#19978;&#25512;&#36914;&#26412;&#37096;&#20107;&#26989;\&#31478;&#25216;&#21147;&#12497;&#12521;&#12522;&#12531;&#12500;&#12483;&#12463;&#38306;&#20418;\&#12497;&#12521;&#23455;&#26045;&#35201;&#38917;&#1253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5E4DB-4FA4-4587-A4BD-1CF288F9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2</cp:revision>
  <cp:lastPrinted>2016-02-08T04:45:00Z</cp:lastPrinted>
  <dcterms:created xsi:type="dcterms:W3CDTF">2016-02-11T23:56:00Z</dcterms:created>
  <dcterms:modified xsi:type="dcterms:W3CDTF">2016-02-11T23:56:00Z</dcterms:modified>
</cp:coreProperties>
</file>